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03" w:rsidRDefault="00640903" w:rsidP="00AB51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</w:p>
    <w:p w:rsidR="00640903" w:rsidRDefault="00640903" w:rsidP="00AB51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ПОСЕЛЕНИЯ </w:t>
      </w:r>
      <w:r>
        <w:rPr>
          <w:b/>
          <w:bCs/>
          <w:noProof/>
          <w:sz w:val="26"/>
          <w:szCs w:val="26"/>
        </w:rPr>
        <w:t>СУХОДОЛ</w:t>
      </w:r>
    </w:p>
    <w:p w:rsidR="00640903" w:rsidRDefault="00640903" w:rsidP="00AB51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СЕРГИЕВСКИЙ</w:t>
      </w:r>
    </w:p>
    <w:p w:rsidR="00640903" w:rsidRDefault="00640903" w:rsidP="00AB51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640903" w:rsidRPr="00F3375D" w:rsidRDefault="00640903" w:rsidP="00AB51F4">
      <w:pPr>
        <w:jc w:val="center"/>
        <w:rPr>
          <w:b/>
          <w:bCs/>
        </w:rPr>
      </w:pPr>
    </w:p>
    <w:p w:rsidR="00640903" w:rsidRPr="00F3375D" w:rsidRDefault="00640903" w:rsidP="00DE3A52">
      <w:pPr>
        <w:jc w:val="center"/>
        <w:outlineLvl w:val="0"/>
        <w:rPr>
          <w:b/>
          <w:bCs/>
        </w:rPr>
      </w:pPr>
      <w:r w:rsidRPr="00F3375D">
        <w:rPr>
          <w:b/>
          <w:bCs/>
        </w:rPr>
        <w:t>ПОСТАНОВЛЕНИЕ</w:t>
      </w:r>
    </w:p>
    <w:p w:rsidR="00640903" w:rsidRPr="00765BDD" w:rsidRDefault="00640903" w:rsidP="0089044E">
      <w:pPr>
        <w:jc w:val="center"/>
      </w:pPr>
    </w:p>
    <w:p w:rsidR="00640903" w:rsidRPr="00874CFC" w:rsidRDefault="00640903" w:rsidP="0089044E">
      <w:pPr>
        <w:jc w:val="center"/>
      </w:pPr>
      <w:r w:rsidRPr="002B32DD">
        <w:t xml:space="preserve">от </w:t>
      </w:r>
      <w:r>
        <w:t xml:space="preserve">02 апреля </w:t>
      </w:r>
      <w:r w:rsidRPr="002B32DD">
        <w:t xml:space="preserve"> 20</w:t>
      </w:r>
      <w:r>
        <w:t>21</w:t>
      </w:r>
      <w:r w:rsidRPr="002B32DD">
        <w:t xml:space="preserve"> года №</w:t>
      </w:r>
      <w:r>
        <w:t xml:space="preserve"> 1/1</w:t>
      </w:r>
    </w:p>
    <w:p w:rsidR="00640903" w:rsidRPr="00765BDD" w:rsidRDefault="00640903" w:rsidP="0089044E">
      <w:pPr>
        <w:jc w:val="center"/>
      </w:pPr>
    </w:p>
    <w:p w:rsidR="00640903" w:rsidRPr="00874CFC" w:rsidRDefault="00640903" w:rsidP="00874CF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</w:t>
      </w:r>
      <w:r w:rsidRPr="00A17176">
        <w:rPr>
          <w:b/>
          <w:bCs/>
          <w:lang w:eastAsia="en-US"/>
        </w:rPr>
        <w:t xml:space="preserve">б отклонении проекта изменений </w:t>
      </w:r>
      <w:r w:rsidRPr="00874CFC">
        <w:rPr>
          <w:b/>
          <w:bCs/>
          <w:lang w:eastAsia="en-US"/>
        </w:rPr>
        <w:t xml:space="preserve">в </w:t>
      </w:r>
      <w:r w:rsidRPr="00874CFC">
        <w:rPr>
          <w:b/>
          <w:bCs/>
        </w:rPr>
        <w:t>Правила землепользования и застройки</w:t>
      </w:r>
      <w:r w:rsidRPr="0089044E">
        <w:t xml:space="preserve"> </w:t>
      </w:r>
      <w:r>
        <w:rPr>
          <w:b/>
          <w:bCs/>
          <w:lang w:eastAsia="en-US"/>
        </w:rPr>
        <w:t xml:space="preserve"> </w:t>
      </w:r>
      <w:r>
        <w:rPr>
          <w:b/>
          <w:bCs/>
        </w:rPr>
        <w:t>городского</w:t>
      </w:r>
      <w:r w:rsidRPr="0089044E">
        <w:rPr>
          <w:b/>
          <w:bCs/>
        </w:rPr>
        <w:t xml:space="preserve"> поселения </w:t>
      </w:r>
      <w:r w:rsidRPr="00482C1D">
        <w:rPr>
          <w:b/>
          <w:bCs/>
          <w:noProof/>
        </w:rPr>
        <w:t>Суходол</w:t>
      </w:r>
    </w:p>
    <w:p w:rsidR="00640903" w:rsidRPr="0089044E" w:rsidRDefault="00640903" w:rsidP="0089044E">
      <w:pPr>
        <w:jc w:val="center"/>
        <w:rPr>
          <w:b/>
          <w:bCs/>
        </w:rPr>
      </w:pPr>
      <w:r w:rsidRPr="0089044E">
        <w:rPr>
          <w:b/>
          <w:bCs/>
        </w:rPr>
        <w:t xml:space="preserve">муниципального района </w:t>
      </w:r>
      <w:r>
        <w:rPr>
          <w:b/>
          <w:bCs/>
        </w:rPr>
        <w:t>Сергиевский</w:t>
      </w:r>
      <w:r w:rsidRPr="0089044E">
        <w:rPr>
          <w:b/>
          <w:bCs/>
        </w:rPr>
        <w:t xml:space="preserve"> Самарской области</w:t>
      </w:r>
    </w:p>
    <w:p w:rsidR="00640903" w:rsidRPr="00A17176" w:rsidRDefault="00640903" w:rsidP="0089044E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17176">
        <w:rPr>
          <w:b/>
          <w:bCs/>
          <w:lang w:eastAsia="en-US"/>
        </w:rPr>
        <w:t>и о направлении его на доработку</w:t>
      </w:r>
    </w:p>
    <w:p w:rsidR="00640903" w:rsidRDefault="00640903" w:rsidP="006D5B48">
      <w:pPr>
        <w:jc w:val="center"/>
        <w:rPr>
          <w:b/>
          <w:bCs/>
        </w:rPr>
      </w:pPr>
      <w:r w:rsidRPr="00765BDD">
        <w:rPr>
          <w:b/>
          <w:bCs/>
        </w:rPr>
        <w:t xml:space="preserve"> </w:t>
      </w:r>
    </w:p>
    <w:p w:rsidR="00640903" w:rsidRDefault="00640903" w:rsidP="002B32DD">
      <w:pPr>
        <w:spacing w:line="276" w:lineRule="auto"/>
        <w:ind w:firstLine="709"/>
        <w:jc w:val="both"/>
      </w:pPr>
      <w:r w:rsidRPr="0089044E">
        <w:t>Рассмотрев проект изменени</w:t>
      </w:r>
      <w:r>
        <w:t>й</w:t>
      </w:r>
      <w:r w:rsidRPr="0089044E">
        <w:t xml:space="preserve"> в </w:t>
      </w:r>
      <w:r>
        <w:t>Правила землепользования и застройки</w:t>
      </w:r>
      <w:r w:rsidRPr="0089044E">
        <w:t xml:space="preserve"> </w:t>
      </w:r>
      <w:r>
        <w:t>городского</w:t>
      </w:r>
      <w:r w:rsidRPr="0089044E">
        <w:t xml:space="preserve"> поселения </w:t>
      </w:r>
      <w:r w:rsidRPr="00482C1D">
        <w:rPr>
          <w:noProof/>
        </w:rPr>
        <w:t>Суходол</w:t>
      </w:r>
      <w:r w:rsidRPr="0089044E">
        <w:rPr>
          <w:noProof/>
        </w:rPr>
        <w:t xml:space="preserve"> </w:t>
      </w:r>
      <w:r w:rsidRPr="0089044E">
        <w:t xml:space="preserve">муниципального района </w:t>
      </w:r>
      <w:r>
        <w:rPr>
          <w:noProof/>
        </w:rPr>
        <w:t>Сергиевский</w:t>
      </w:r>
      <w:r w:rsidRPr="0089044E">
        <w:t xml:space="preserve"> Самарской области,</w:t>
      </w:r>
      <w:r w:rsidRPr="00A17176">
        <w:rPr>
          <w:lang w:eastAsia="en-US"/>
        </w:rPr>
        <w:t xml:space="preserve"> с учетом заключения о результатах публичных слушаний от </w:t>
      </w:r>
      <w:r>
        <w:rPr>
          <w:lang w:eastAsia="en-US"/>
        </w:rPr>
        <w:t>23</w:t>
      </w:r>
      <w:r w:rsidRPr="00A17176">
        <w:rPr>
          <w:lang w:eastAsia="en-US"/>
        </w:rPr>
        <w:t>.</w:t>
      </w:r>
      <w:r>
        <w:rPr>
          <w:lang w:eastAsia="en-US"/>
        </w:rPr>
        <w:t>03</w:t>
      </w:r>
      <w:r w:rsidRPr="00A17176">
        <w:rPr>
          <w:lang w:eastAsia="en-US"/>
        </w:rPr>
        <w:t>.20</w:t>
      </w:r>
      <w:r>
        <w:rPr>
          <w:lang w:eastAsia="en-US"/>
        </w:rPr>
        <w:t>21</w:t>
      </w:r>
      <w:r w:rsidRPr="00A17176">
        <w:rPr>
          <w:lang w:eastAsia="en-US"/>
        </w:rPr>
        <w:t>,</w:t>
      </w:r>
      <w:r w:rsidRPr="0089044E">
        <w:t xml:space="preserve"> руководствуясь </w:t>
      </w:r>
      <w:r>
        <w:t>статьей 31</w:t>
      </w:r>
      <w:r w:rsidRPr="0089044E">
        <w:t xml:space="preserve"> Градостроительного кодекса Российской Федерации</w:t>
      </w:r>
      <w:r>
        <w:t>, ПОСТАНОВЛЯЮ:</w:t>
      </w:r>
    </w:p>
    <w:p w:rsidR="00640903" w:rsidRDefault="00640903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 Отклонить проект изменений в Правила землепользования и застройки</w:t>
      </w:r>
      <w:r w:rsidRPr="0089044E">
        <w:t xml:space="preserve"> </w:t>
      </w:r>
      <w:r>
        <w:t xml:space="preserve"> городского</w:t>
      </w:r>
      <w:r w:rsidRPr="0089044E">
        <w:t xml:space="preserve"> поселения </w:t>
      </w:r>
      <w:r w:rsidRPr="00482C1D">
        <w:rPr>
          <w:noProof/>
        </w:rPr>
        <w:t>Суходол</w:t>
      </w:r>
      <w:r>
        <w:rPr>
          <w:noProof/>
        </w:rPr>
        <w:t xml:space="preserve"> </w:t>
      </w:r>
      <w:r w:rsidRPr="0089044E">
        <w:t xml:space="preserve">муниципального района </w:t>
      </w:r>
      <w:r>
        <w:rPr>
          <w:noProof/>
        </w:rPr>
        <w:t>Сергиевский</w:t>
      </w:r>
      <w:r w:rsidRPr="0089044E">
        <w:t xml:space="preserve"> Самарской области</w:t>
      </w:r>
      <w:r>
        <w:t>.</w:t>
      </w:r>
    </w:p>
    <w:p w:rsidR="00640903" w:rsidRDefault="00640903" w:rsidP="002B32DD">
      <w:pPr>
        <w:spacing w:line="276" w:lineRule="auto"/>
        <w:ind w:firstLine="709"/>
        <w:jc w:val="both"/>
      </w:pPr>
      <w:r>
        <w:t>2. Направить проект изменений в Правила землепользования и застройки</w:t>
      </w:r>
      <w:r w:rsidRPr="0089044E">
        <w:t xml:space="preserve"> </w:t>
      </w:r>
      <w:r>
        <w:t>городского</w:t>
      </w:r>
      <w:r w:rsidRPr="0089044E">
        <w:t xml:space="preserve"> поселения </w:t>
      </w:r>
      <w:r w:rsidRPr="00482C1D">
        <w:rPr>
          <w:noProof/>
        </w:rPr>
        <w:t>Суходол</w:t>
      </w:r>
      <w:r w:rsidRPr="0089044E">
        <w:rPr>
          <w:noProof/>
        </w:rPr>
        <w:t xml:space="preserve"> </w:t>
      </w:r>
      <w:r w:rsidRPr="0089044E">
        <w:t xml:space="preserve">муниципального района </w:t>
      </w:r>
      <w:r>
        <w:rPr>
          <w:noProof/>
        </w:rPr>
        <w:t>Сергиевский</w:t>
      </w:r>
      <w:r w:rsidRPr="0089044E">
        <w:t xml:space="preserve"> Самарской области</w:t>
      </w:r>
      <w: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640903" w:rsidRPr="00765BDD" w:rsidRDefault="00640903" w:rsidP="002B32DD">
      <w:pPr>
        <w:spacing w:line="276" w:lineRule="auto"/>
        <w:ind w:firstLine="851"/>
        <w:jc w:val="both"/>
      </w:pPr>
      <w:r>
        <w:t xml:space="preserve">3. </w:t>
      </w:r>
      <w:r w:rsidRPr="00765BDD">
        <w:t>Настоящее постановление подлежит опубликованию в газете «</w:t>
      </w:r>
      <w:r w:rsidRPr="00482C1D">
        <w:rPr>
          <w:noProof/>
        </w:rPr>
        <w:t>Сергиевский вестник</w:t>
      </w:r>
      <w:r w:rsidRPr="00765BDD">
        <w:t xml:space="preserve">» и официальном сайте Администрации </w:t>
      </w:r>
      <w:r>
        <w:t>городского</w:t>
      </w:r>
      <w:r w:rsidRPr="00765BDD">
        <w:t xml:space="preserve"> поселения </w:t>
      </w:r>
      <w:r w:rsidRPr="00482C1D">
        <w:rPr>
          <w:noProof/>
        </w:rPr>
        <w:t>Суходол</w:t>
      </w:r>
      <w:r w:rsidRPr="00765BDD">
        <w:t xml:space="preserve"> </w:t>
      </w:r>
      <w:r w:rsidRPr="00765BDD">
        <w:rPr>
          <w:color w:val="000000"/>
        </w:rPr>
        <w:t xml:space="preserve">муниципального района </w:t>
      </w:r>
      <w:r>
        <w:rPr>
          <w:color w:val="000000"/>
        </w:rPr>
        <w:t>Сергиевский</w:t>
      </w:r>
      <w:r w:rsidRPr="00765BDD">
        <w:rPr>
          <w:color w:val="000000"/>
        </w:rPr>
        <w:t xml:space="preserve"> Самарской области </w:t>
      </w:r>
      <w:r w:rsidRPr="00DC5D02">
        <w:rPr>
          <w:rStyle w:val="Hyperlink"/>
          <w:color w:val="auto"/>
          <w:u w:val="none"/>
        </w:rPr>
        <w:t>и вступает в силу со дня его официального опубликования</w:t>
      </w:r>
      <w:r w:rsidRPr="00DC5D02">
        <w:t>.</w:t>
      </w:r>
    </w:p>
    <w:p w:rsidR="00640903" w:rsidRDefault="00640903" w:rsidP="002B32DD">
      <w:pPr>
        <w:spacing w:line="276" w:lineRule="auto"/>
        <w:ind w:firstLine="709"/>
        <w:jc w:val="both"/>
      </w:pPr>
    </w:p>
    <w:p w:rsidR="00640903" w:rsidRDefault="00640903" w:rsidP="00AA71E3">
      <w:pPr>
        <w:ind w:firstLine="709"/>
        <w:jc w:val="both"/>
      </w:pPr>
    </w:p>
    <w:p w:rsidR="00640903" w:rsidRPr="002B32DD" w:rsidRDefault="00640903" w:rsidP="0089044E">
      <w:pPr>
        <w:jc w:val="both"/>
        <w:rPr>
          <w:b/>
          <w:bCs/>
        </w:rPr>
      </w:pPr>
      <w:r w:rsidRPr="002B32DD">
        <w:rPr>
          <w:b/>
          <w:bCs/>
        </w:rPr>
        <w:t>Глав</w:t>
      </w:r>
      <w:r>
        <w:rPr>
          <w:b/>
          <w:bCs/>
        </w:rPr>
        <w:t>а городского</w:t>
      </w:r>
      <w:r w:rsidRPr="002B32DD">
        <w:rPr>
          <w:b/>
          <w:bCs/>
        </w:rPr>
        <w:t xml:space="preserve"> поселения </w:t>
      </w:r>
      <w:r w:rsidRPr="00482C1D">
        <w:rPr>
          <w:b/>
          <w:bCs/>
          <w:noProof/>
        </w:rPr>
        <w:t>Суходол</w:t>
      </w:r>
    </w:p>
    <w:p w:rsidR="00640903" w:rsidRPr="002B32DD" w:rsidRDefault="00640903" w:rsidP="0089044E">
      <w:pPr>
        <w:jc w:val="both"/>
        <w:rPr>
          <w:b/>
          <w:bCs/>
        </w:rPr>
      </w:pPr>
      <w:r w:rsidRPr="002B32DD">
        <w:rPr>
          <w:b/>
          <w:bCs/>
        </w:rPr>
        <w:t xml:space="preserve">муниципального района </w:t>
      </w:r>
      <w:r>
        <w:rPr>
          <w:b/>
          <w:bCs/>
        </w:rPr>
        <w:t>Сергиевский</w:t>
      </w:r>
    </w:p>
    <w:p w:rsidR="00640903" w:rsidRPr="002B32DD" w:rsidRDefault="00640903" w:rsidP="00AA71E3">
      <w:pPr>
        <w:jc w:val="both"/>
        <w:rPr>
          <w:b/>
          <w:bCs/>
        </w:rPr>
      </w:pPr>
      <w:r w:rsidRPr="002B32DD">
        <w:rPr>
          <w:b/>
          <w:bCs/>
        </w:rPr>
        <w:t>Самарской области</w:t>
      </w:r>
      <w:r w:rsidRPr="002B32DD">
        <w:rPr>
          <w:b/>
          <w:bCs/>
        </w:rPr>
        <w:tab/>
      </w:r>
      <w:r w:rsidRPr="002B32DD">
        <w:rPr>
          <w:b/>
          <w:bCs/>
        </w:rPr>
        <w:tab/>
      </w:r>
      <w:r w:rsidRPr="002B32DD">
        <w:rPr>
          <w:b/>
          <w:bCs/>
        </w:rPr>
        <w:tab/>
      </w:r>
      <w:r w:rsidRPr="002B32DD">
        <w:rPr>
          <w:b/>
          <w:bCs/>
        </w:rPr>
        <w:tab/>
      </w:r>
      <w:r w:rsidRPr="002B32DD">
        <w:rPr>
          <w:b/>
          <w:bCs/>
        </w:rPr>
        <w:tab/>
      </w:r>
      <w:r w:rsidRPr="002B32DD">
        <w:rPr>
          <w:b/>
          <w:bCs/>
        </w:rPr>
        <w:tab/>
      </w:r>
      <w:r w:rsidRPr="002B32DD">
        <w:rPr>
          <w:b/>
          <w:bCs/>
        </w:rPr>
        <w:tab/>
      </w:r>
      <w:r>
        <w:rPr>
          <w:b/>
          <w:bCs/>
        </w:rPr>
        <w:t xml:space="preserve">     </w:t>
      </w:r>
      <w:r w:rsidRPr="00482C1D">
        <w:rPr>
          <w:b/>
          <w:bCs/>
          <w:noProof/>
        </w:rPr>
        <w:t>В.В.Сапрыкин</w:t>
      </w:r>
    </w:p>
    <w:p w:rsidR="00640903" w:rsidRDefault="00640903" w:rsidP="002B32DD">
      <w:pPr>
        <w:jc w:val="center"/>
        <w:rPr>
          <w:b/>
          <w:bCs/>
        </w:rPr>
        <w:sectPr w:rsidR="00640903" w:rsidSect="00307B4A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640903" w:rsidRDefault="00640903" w:rsidP="002B32DD">
      <w:pPr>
        <w:jc w:val="center"/>
        <w:rPr>
          <w:b/>
          <w:bCs/>
        </w:rPr>
      </w:pPr>
    </w:p>
    <w:sectPr w:rsidR="00640903" w:rsidSect="00307B4A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1E3"/>
    <w:rsid w:val="00032876"/>
    <w:rsid w:val="0003667D"/>
    <w:rsid w:val="0026488D"/>
    <w:rsid w:val="002B32DD"/>
    <w:rsid w:val="00307B4A"/>
    <w:rsid w:val="0034761A"/>
    <w:rsid w:val="003B415E"/>
    <w:rsid w:val="003F57BF"/>
    <w:rsid w:val="004424D5"/>
    <w:rsid w:val="0045098D"/>
    <w:rsid w:val="00482C1D"/>
    <w:rsid w:val="00520863"/>
    <w:rsid w:val="00580C8B"/>
    <w:rsid w:val="005B6F2C"/>
    <w:rsid w:val="005C447B"/>
    <w:rsid w:val="00613E6E"/>
    <w:rsid w:val="00640903"/>
    <w:rsid w:val="006D5B48"/>
    <w:rsid w:val="00765BDD"/>
    <w:rsid w:val="00781D12"/>
    <w:rsid w:val="00874CFC"/>
    <w:rsid w:val="0089044E"/>
    <w:rsid w:val="00906B4C"/>
    <w:rsid w:val="0091737F"/>
    <w:rsid w:val="00943554"/>
    <w:rsid w:val="009A1362"/>
    <w:rsid w:val="00A17176"/>
    <w:rsid w:val="00A44D66"/>
    <w:rsid w:val="00AA1011"/>
    <w:rsid w:val="00AA71E3"/>
    <w:rsid w:val="00AB51F4"/>
    <w:rsid w:val="00AF51B3"/>
    <w:rsid w:val="00B0586B"/>
    <w:rsid w:val="00B43CA2"/>
    <w:rsid w:val="00BF1525"/>
    <w:rsid w:val="00D768F7"/>
    <w:rsid w:val="00DC5D02"/>
    <w:rsid w:val="00DE3A52"/>
    <w:rsid w:val="00EA0DAC"/>
    <w:rsid w:val="00F300EB"/>
    <w:rsid w:val="00F3375D"/>
    <w:rsid w:val="00F54BD9"/>
    <w:rsid w:val="00F62B13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E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71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176"/>
    <w:rPr>
      <w:rFonts w:ascii="Times New Roman" w:hAnsi="Times New Roman" w:cs="Times New Roman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32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2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3287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2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2876"/>
    <w:rPr>
      <w:b/>
      <w:bCs/>
    </w:rPr>
  </w:style>
  <w:style w:type="paragraph" w:styleId="ListParagraph">
    <w:name w:val="List Paragraph"/>
    <w:basedOn w:val="Normal"/>
    <w:uiPriority w:val="99"/>
    <w:qFormat/>
    <w:rsid w:val="002B32DD"/>
    <w:pPr>
      <w:ind w:left="720"/>
    </w:pPr>
    <w:rPr>
      <w:rFonts w:ascii="Cambria" w:hAnsi="Cambria" w:cs="Cambria"/>
      <w:sz w:val="24"/>
      <w:szCs w:val="24"/>
    </w:rPr>
  </w:style>
  <w:style w:type="paragraph" w:customStyle="1" w:styleId="a">
    <w:name w:val="Адресат (кому)"/>
    <w:basedOn w:val="Normal"/>
    <w:uiPriority w:val="99"/>
    <w:rsid w:val="002B32DD"/>
    <w:pPr>
      <w:suppressAutoHyphens/>
    </w:pPr>
    <w:rPr>
      <w:b/>
      <w:bCs/>
      <w:i/>
      <w:iCs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B43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244</Words>
  <Characters>1397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каб-5</cp:lastModifiedBy>
  <cp:revision>3</cp:revision>
  <cp:lastPrinted>2021-04-19T12:11:00Z</cp:lastPrinted>
  <dcterms:created xsi:type="dcterms:W3CDTF">2021-04-19T09:05:00Z</dcterms:created>
  <dcterms:modified xsi:type="dcterms:W3CDTF">2021-04-19T12:12:00Z</dcterms:modified>
</cp:coreProperties>
</file>